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70" w:rsidRPr="00751117" w:rsidRDefault="00AB7770" w:rsidP="00D24891">
      <w:pPr>
        <w:jc w:val="center"/>
        <w:rPr>
          <w:sz w:val="28"/>
          <w:szCs w:val="28"/>
        </w:rPr>
      </w:pPr>
      <w:bookmarkStart w:id="0" w:name="_GoBack"/>
      <w:r w:rsidRPr="00751117">
        <w:rPr>
          <w:sz w:val="28"/>
          <w:szCs w:val="28"/>
        </w:rPr>
        <w:t>O  WYKONAWCACH KONCERTU 18.11.2017</w:t>
      </w:r>
    </w:p>
    <w:p w:rsidR="00AB7770" w:rsidRPr="00751117" w:rsidRDefault="00AB7770" w:rsidP="004C674B">
      <w:pPr>
        <w:jc w:val="both"/>
        <w:rPr>
          <w:sz w:val="28"/>
          <w:szCs w:val="28"/>
        </w:rPr>
      </w:pPr>
    </w:p>
    <w:bookmarkEnd w:id="0"/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      </w:t>
      </w:r>
      <w:r w:rsidRPr="00751117">
        <w:rPr>
          <w:b/>
          <w:bCs/>
          <w:sz w:val="28"/>
          <w:szCs w:val="28"/>
        </w:rPr>
        <w:t>Chór Kameralny „Pro Arte”</w:t>
      </w:r>
      <w:r w:rsidRPr="00751117">
        <w:rPr>
          <w:sz w:val="28"/>
          <w:szCs w:val="28"/>
        </w:rPr>
        <w:t xml:space="preserve"> specjalizuje się w </w:t>
      </w:r>
      <w:r>
        <w:rPr>
          <w:sz w:val="28"/>
          <w:szCs w:val="28"/>
        </w:rPr>
        <w:t>wykonywaniu utworów</w:t>
      </w:r>
      <w:r w:rsidRPr="00751117">
        <w:rPr>
          <w:sz w:val="28"/>
          <w:szCs w:val="28"/>
        </w:rPr>
        <w:t xml:space="preserve"> w ramach liturgii Mszy świętej. W repertuarze chóru znajduje się wiele pieśni kościelnych  w opracowaniu na cztery głosy oraz kompozycji  muzyki dawnej na każdy okres roku liturgicznego.</w:t>
      </w:r>
    </w:p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      Członkowie chóru wywodzą się w większości z zespołu „Pro Arte Ecclesiastica”, prowadzonego przez niemal 40 lat przez śp. Janusza Muszyńskiego – wielkiego propagatora muzyki kościelnej na Śląsku.</w:t>
      </w:r>
    </w:p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      Chór „Pro Arte” pracuje obecnie pod kierunkiem  </w:t>
      </w:r>
      <w:r w:rsidRPr="00751117">
        <w:rPr>
          <w:b/>
          <w:bCs/>
          <w:sz w:val="28"/>
          <w:szCs w:val="28"/>
        </w:rPr>
        <w:t>Iwony Midy</w:t>
      </w:r>
      <w:r w:rsidRPr="00751117">
        <w:rPr>
          <w:sz w:val="28"/>
          <w:szCs w:val="28"/>
        </w:rPr>
        <w:t xml:space="preserve"> – wykładowcy Akademii Muzycznej im. Karola Szymano</w:t>
      </w:r>
      <w:r>
        <w:rPr>
          <w:sz w:val="28"/>
          <w:szCs w:val="28"/>
        </w:rPr>
        <w:t xml:space="preserve">wskiego w Katowicach –   i </w:t>
      </w:r>
      <w:r w:rsidRPr="00751117">
        <w:rPr>
          <w:sz w:val="28"/>
          <w:szCs w:val="28"/>
        </w:rPr>
        <w:t xml:space="preserve">konsekwentnie poszerza </w:t>
      </w:r>
      <w:r>
        <w:rPr>
          <w:sz w:val="28"/>
          <w:szCs w:val="28"/>
        </w:rPr>
        <w:t>bogaty repertuar o nowe pozycje literatury wokalnej i wokalno-instrumentalnej</w:t>
      </w:r>
      <w:r w:rsidRPr="00751117">
        <w:rPr>
          <w:sz w:val="28"/>
          <w:szCs w:val="28"/>
        </w:rPr>
        <w:t>. Zespół od 20 lat związany jest z parafią pw. Najświętszych Imion Jezusa i Maryi w Katowicach –</w:t>
      </w:r>
      <w:r>
        <w:rPr>
          <w:sz w:val="28"/>
          <w:szCs w:val="28"/>
        </w:rPr>
        <w:t xml:space="preserve"> </w:t>
      </w:r>
      <w:r w:rsidRPr="00751117">
        <w:rPr>
          <w:sz w:val="28"/>
          <w:szCs w:val="28"/>
        </w:rPr>
        <w:t>Brynowie, gdzie co miesiąc śpiewa tzw. Mszę św. „przy świecach”.</w:t>
      </w:r>
    </w:p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     W programie  koncertu zabrzmią zabytki muzyki staropolskiej: zespół „Pro Arte” zaśpiewa 4-głosowe psalmy z „Psałterza Dawidów” renesansowego kompozytora Mikołaja Gomółki. </w:t>
      </w:r>
    </w:p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     Wykonawczynią muzyki instrumentalnej będzie </w:t>
      </w:r>
      <w:r w:rsidRPr="00751117">
        <w:rPr>
          <w:b/>
          <w:bCs/>
          <w:sz w:val="28"/>
          <w:szCs w:val="28"/>
        </w:rPr>
        <w:t>Bogumiła-Faustyna Dunikowska</w:t>
      </w:r>
      <w:r w:rsidRPr="00751117">
        <w:rPr>
          <w:sz w:val="28"/>
          <w:szCs w:val="28"/>
        </w:rPr>
        <w:t>, koncertująca organistka, pianistka i kompozytorka, prowadząca działalność naukowo-dydaktyczną na</w:t>
      </w:r>
      <w:r>
        <w:rPr>
          <w:sz w:val="28"/>
          <w:szCs w:val="28"/>
        </w:rPr>
        <w:t xml:space="preserve"> cieszyńskim</w:t>
      </w:r>
      <w:r w:rsidRPr="00751117">
        <w:rPr>
          <w:sz w:val="28"/>
          <w:szCs w:val="28"/>
        </w:rPr>
        <w:t xml:space="preserve"> Wydziale Artystycznym Uniwersytetu Śląskiego w Katowicach. W jej wykonaniu usłyszymy improwizacje organowe  na temat wybranych polskich pieśni kościelnych.</w:t>
      </w:r>
    </w:p>
    <w:p w:rsidR="00AB7770" w:rsidRPr="00751117" w:rsidRDefault="00AB7770" w:rsidP="004C674B">
      <w:pPr>
        <w:ind w:right="-648"/>
        <w:jc w:val="both"/>
        <w:rPr>
          <w:sz w:val="28"/>
          <w:szCs w:val="28"/>
        </w:rPr>
      </w:pPr>
      <w:r w:rsidRPr="00751117">
        <w:rPr>
          <w:sz w:val="28"/>
          <w:szCs w:val="28"/>
        </w:rPr>
        <w:t xml:space="preserve"> </w:t>
      </w:r>
    </w:p>
    <w:sectPr w:rsidR="00AB7770" w:rsidRPr="00751117" w:rsidSect="0001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8AB"/>
    <w:rsid w:val="00011415"/>
    <w:rsid w:val="00142434"/>
    <w:rsid w:val="00292600"/>
    <w:rsid w:val="002C2475"/>
    <w:rsid w:val="002D08AB"/>
    <w:rsid w:val="002E73DB"/>
    <w:rsid w:val="00395B3B"/>
    <w:rsid w:val="003A4F48"/>
    <w:rsid w:val="003B1AAD"/>
    <w:rsid w:val="004C674B"/>
    <w:rsid w:val="00580F30"/>
    <w:rsid w:val="00751117"/>
    <w:rsid w:val="007D443A"/>
    <w:rsid w:val="00AB7770"/>
    <w:rsid w:val="00AD2DF9"/>
    <w:rsid w:val="00B948F7"/>
    <w:rsid w:val="00C67114"/>
    <w:rsid w:val="00C83575"/>
    <w:rsid w:val="00C931DC"/>
    <w:rsid w:val="00D24891"/>
    <w:rsid w:val="00DC6C2A"/>
    <w:rsid w:val="00E10AFA"/>
    <w:rsid w:val="00F60B0B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1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203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Mida</dc:creator>
  <cp:keywords/>
  <dc:description/>
  <cp:lastModifiedBy>Bogusia</cp:lastModifiedBy>
  <cp:revision>21</cp:revision>
  <dcterms:created xsi:type="dcterms:W3CDTF">2017-11-03T12:15:00Z</dcterms:created>
  <dcterms:modified xsi:type="dcterms:W3CDTF">2017-11-07T21:37:00Z</dcterms:modified>
</cp:coreProperties>
</file>