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1C" w:rsidRPr="00BD49B5" w:rsidRDefault="00970B1C" w:rsidP="00C249BA">
      <w:pPr>
        <w:jc w:val="center"/>
        <w:rPr>
          <w:b/>
          <w:bCs/>
          <w:sz w:val="36"/>
          <w:szCs w:val="36"/>
        </w:rPr>
      </w:pPr>
      <w:r w:rsidRPr="00BD49B5">
        <w:rPr>
          <w:b/>
          <w:bCs/>
          <w:sz w:val="36"/>
          <w:szCs w:val="36"/>
        </w:rPr>
        <w:t xml:space="preserve">Siostry Redemptorystki w STARYM BIELSKU </w:t>
      </w:r>
    </w:p>
    <w:p w:rsidR="00970B1C" w:rsidRDefault="00970B1C" w:rsidP="002533EC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przy ul. Portowej 52 </w:t>
      </w:r>
    </w:p>
    <w:p w:rsidR="00970B1C" w:rsidRDefault="00970B1C" w:rsidP="002533EC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zapraszają </w:t>
      </w:r>
    </w:p>
    <w:p w:rsidR="00970B1C" w:rsidRDefault="00970B1C" w:rsidP="002533EC">
      <w:pPr>
        <w:spacing w:line="240" w:lineRule="auto"/>
        <w:jc w:val="center"/>
        <w:rPr>
          <w:sz w:val="36"/>
          <w:szCs w:val="36"/>
        </w:rPr>
      </w:pPr>
    </w:p>
    <w:p w:rsidR="00970B1C" w:rsidRPr="00BD49B5" w:rsidRDefault="00970B1C" w:rsidP="00C249BA">
      <w:pPr>
        <w:jc w:val="center"/>
        <w:rPr>
          <w:b/>
          <w:bCs/>
          <w:sz w:val="48"/>
          <w:szCs w:val="48"/>
        </w:rPr>
      </w:pPr>
      <w:r w:rsidRPr="00BD49B5">
        <w:rPr>
          <w:b/>
          <w:bCs/>
          <w:sz w:val="48"/>
          <w:szCs w:val="48"/>
        </w:rPr>
        <w:t>W  SOBOTĘ  27   STYCZNIA  O  GODZ.  18:00</w:t>
      </w:r>
    </w:p>
    <w:p w:rsidR="00970B1C" w:rsidRDefault="00970B1C" w:rsidP="00C249B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 koncert muzyki wokalno-instrumentalnej </w:t>
      </w:r>
      <w:r w:rsidRPr="007D4073">
        <w:rPr>
          <w:sz w:val="36"/>
          <w:szCs w:val="36"/>
        </w:rPr>
        <w:t>pt.</w:t>
      </w:r>
    </w:p>
    <w:p w:rsidR="00970B1C" w:rsidRPr="007D4073" w:rsidRDefault="00970B1C" w:rsidP="00C249BA">
      <w:pPr>
        <w:jc w:val="center"/>
        <w:rPr>
          <w:sz w:val="36"/>
          <w:szCs w:val="36"/>
        </w:rPr>
      </w:pPr>
    </w:p>
    <w:p w:rsidR="00970B1C" w:rsidRPr="00D83E26" w:rsidRDefault="00970B1C" w:rsidP="00C249BA">
      <w:pPr>
        <w:jc w:val="center"/>
        <w:rPr>
          <w:b/>
          <w:bCs/>
          <w:i/>
          <w:iCs/>
          <w:sz w:val="96"/>
          <w:szCs w:val="96"/>
        </w:rPr>
      </w:pPr>
      <w:r w:rsidRPr="00D83E26">
        <w:rPr>
          <w:b/>
          <w:bCs/>
          <w:i/>
          <w:iCs/>
          <w:sz w:val="96"/>
          <w:szCs w:val="96"/>
        </w:rPr>
        <w:t>Kolędujmy razem</w:t>
      </w:r>
    </w:p>
    <w:p w:rsidR="00970B1C" w:rsidRPr="007D4073" w:rsidRDefault="00970B1C" w:rsidP="00C249BA">
      <w:pPr>
        <w:jc w:val="center"/>
        <w:rPr>
          <w:b/>
          <w:bCs/>
          <w:i/>
          <w:iCs/>
          <w:sz w:val="72"/>
          <w:szCs w:val="72"/>
        </w:rPr>
      </w:pPr>
    </w:p>
    <w:p w:rsidR="00970B1C" w:rsidRDefault="00970B1C" w:rsidP="009114B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W programie:</w:t>
      </w:r>
    </w:p>
    <w:p w:rsidR="00970B1C" w:rsidRPr="00142845" w:rsidRDefault="00970B1C" w:rsidP="009114B3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32"/>
          <w:szCs w:val="32"/>
        </w:rPr>
      </w:pPr>
      <w:r w:rsidRPr="00142845">
        <w:rPr>
          <w:b/>
          <w:bCs/>
          <w:sz w:val="32"/>
          <w:szCs w:val="32"/>
        </w:rPr>
        <w:t xml:space="preserve">Chorały z </w:t>
      </w:r>
      <w:r w:rsidRPr="00142845">
        <w:rPr>
          <w:b/>
          <w:bCs/>
          <w:i/>
          <w:iCs/>
          <w:sz w:val="32"/>
          <w:szCs w:val="32"/>
        </w:rPr>
        <w:t xml:space="preserve">Oratorium na Boże </w:t>
      </w:r>
      <w:r>
        <w:rPr>
          <w:b/>
          <w:bCs/>
          <w:i/>
          <w:iCs/>
          <w:sz w:val="32"/>
          <w:szCs w:val="32"/>
        </w:rPr>
        <w:t>Naro</w:t>
      </w:r>
      <w:r w:rsidRPr="00142845">
        <w:rPr>
          <w:b/>
          <w:bCs/>
          <w:i/>
          <w:iCs/>
          <w:sz w:val="32"/>
          <w:szCs w:val="32"/>
        </w:rPr>
        <w:t>dzenie</w:t>
      </w:r>
      <w:r>
        <w:rPr>
          <w:b/>
          <w:bCs/>
          <w:i/>
          <w:iCs/>
          <w:sz w:val="32"/>
          <w:szCs w:val="32"/>
        </w:rPr>
        <w:t xml:space="preserve"> /</w:t>
      </w:r>
      <w:r w:rsidRPr="00142845">
        <w:rPr>
          <w:b/>
          <w:bCs/>
          <w:i/>
          <w:iCs/>
          <w:sz w:val="32"/>
          <w:szCs w:val="32"/>
        </w:rPr>
        <w:t>Weihnachtsoratorium</w:t>
      </w:r>
      <w:r>
        <w:rPr>
          <w:b/>
          <w:bCs/>
          <w:sz w:val="32"/>
          <w:szCs w:val="32"/>
        </w:rPr>
        <w:t>/</w:t>
      </w:r>
      <w:r w:rsidRPr="00142845">
        <w:rPr>
          <w:b/>
          <w:bCs/>
          <w:sz w:val="32"/>
          <w:szCs w:val="32"/>
        </w:rPr>
        <w:t xml:space="preserve"> Johanna Sebastiana Bacha</w:t>
      </w:r>
    </w:p>
    <w:p w:rsidR="00970B1C" w:rsidRPr="00142845" w:rsidRDefault="00970B1C" w:rsidP="009114B3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Oryginalne k</w:t>
      </w:r>
      <w:r w:rsidRPr="00142845">
        <w:rPr>
          <w:b/>
          <w:bCs/>
          <w:sz w:val="32"/>
          <w:szCs w:val="32"/>
        </w:rPr>
        <w:t>olędy z repertuaru Sióstr Redemptorystek</w:t>
      </w:r>
    </w:p>
    <w:p w:rsidR="00970B1C" w:rsidRPr="00AF2678" w:rsidRDefault="00970B1C" w:rsidP="009114B3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142845">
        <w:rPr>
          <w:b/>
          <w:bCs/>
          <w:sz w:val="32"/>
          <w:szCs w:val="32"/>
        </w:rPr>
        <w:t>Znane i mniej znane kolędy polskie i zagraniczne</w:t>
      </w:r>
    </w:p>
    <w:p w:rsidR="00970B1C" w:rsidRPr="009114B3" w:rsidRDefault="00970B1C" w:rsidP="009114B3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Improwizacje organowe na tematy kolęd</w:t>
      </w:r>
    </w:p>
    <w:p w:rsidR="00970B1C" w:rsidRDefault="00970B1C" w:rsidP="009114B3">
      <w:pPr>
        <w:pStyle w:val="ListParagraph"/>
        <w:spacing w:line="240" w:lineRule="auto"/>
        <w:ind w:left="360"/>
        <w:rPr>
          <w:b/>
          <w:bCs/>
          <w:sz w:val="32"/>
          <w:szCs w:val="32"/>
        </w:rPr>
      </w:pPr>
    </w:p>
    <w:p w:rsidR="00970B1C" w:rsidRDefault="00970B1C" w:rsidP="000C363F">
      <w:pPr>
        <w:pStyle w:val="ListParagraph"/>
        <w:spacing w:line="240" w:lineRule="auto"/>
        <w:ind w:left="0"/>
        <w:rPr>
          <w:sz w:val="32"/>
          <w:szCs w:val="32"/>
        </w:rPr>
      </w:pPr>
      <w:r w:rsidRPr="009114B3">
        <w:rPr>
          <w:sz w:val="32"/>
          <w:szCs w:val="32"/>
        </w:rPr>
        <w:t>Wykonawcy:</w:t>
      </w:r>
    </w:p>
    <w:p w:rsidR="00970B1C" w:rsidRPr="002533EC" w:rsidRDefault="00970B1C" w:rsidP="009114B3">
      <w:pPr>
        <w:pStyle w:val="ListParagraph"/>
        <w:spacing w:line="240" w:lineRule="auto"/>
        <w:ind w:left="360"/>
        <w:rPr>
          <w:b/>
          <w:bCs/>
          <w:sz w:val="32"/>
          <w:szCs w:val="32"/>
        </w:rPr>
      </w:pPr>
      <w:r w:rsidRPr="002533EC">
        <w:rPr>
          <w:b/>
          <w:bCs/>
          <w:sz w:val="32"/>
          <w:szCs w:val="32"/>
        </w:rPr>
        <w:t>Chór kameralny PRO ARTE z Katowic pod dyrekcją Iwony Midy</w:t>
      </w:r>
    </w:p>
    <w:p w:rsidR="00970B1C" w:rsidRPr="002533EC" w:rsidRDefault="00970B1C" w:rsidP="009114B3">
      <w:pPr>
        <w:pStyle w:val="ListParagraph"/>
        <w:spacing w:line="240" w:lineRule="auto"/>
        <w:ind w:left="360"/>
        <w:rPr>
          <w:b/>
          <w:bCs/>
          <w:sz w:val="32"/>
          <w:szCs w:val="32"/>
        </w:rPr>
      </w:pPr>
      <w:r w:rsidRPr="002533EC">
        <w:rPr>
          <w:b/>
          <w:bCs/>
          <w:sz w:val="32"/>
          <w:szCs w:val="32"/>
        </w:rPr>
        <w:t>Siostry Redemptorystki ze Starego Bielska</w:t>
      </w:r>
    </w:p>
    <w:p w:rsidR="00970B1C" w:rsidRPr="002533EC" w:rsidRDefault="00970B1C" w:rsidP="009114B3">
      <w:pPr>
        <w:pStyle w:val="ListParagraph"/>
        <w:spacing w:line="240" w:lineRule="auto"/>
        <w:ind w:left="360"/>
        <w:rPr>
          <w:b/>
          <w:bCs/>
          <w:sz w:val="32"/>
          <w:szCs w:val="32"/>
        </w:rPr>
      </w:pPr>
      <w:r w:rsidRPr="002533EC">
        <w:rPr>
          <w:b/>
          <w:bCs/>
          <w:sz w:val="32"/>
          <w:szCs w:val="32"/>
        </w:rPr>
        <w:t>Szanowna Publiczność</w:t>
      </w:r>
    </w:p>
    <w:p w:rsidR="00970B1C" w:rsidRPr="002533EC" w:rsidRDefault="00970B1C" w:rsidP="002533EC">
      <w:pPr>
        <w:pStyle w:val="ListParagraph"/>
        <w:spacing w:line="240" w:lineRule="auto"/>
        <w:ind w:left="360"/>
        <w:rPr>
          <w:b/>
          <w:bCs/>
          <w:sz w:val="32"/>
          <w:szCs w:val="32"/>
        </w:rPr>
      </w:pPr>
      <w:r w:rsidRPr="002533EC">
        <w:rPr>
          <w:b/>
          <w:bCs/>
          <w:sz w:val="32"/>
          <w:szCs w:val="32"/>
        </w:rPr>
        <w:t>Bogumiła-Faustyna Dunikowska (organy)</w:t>
      </w:r>
    </w:p>
    <w:p w:rsidR="00970B1C" w:rsidRDefault="00970B1C" w:rsidP="009114B3">
      <w:pPr>
        <w:pStyle w:val="ListParagraph"/>
        <w:spacing w:line="240" w:lineRule="auto"/>
        <w:rPr>
          <w:b/>
          <w:bCs/>
          <w:sz w:val="32"/>
          <w:szCs w:val="32"/>
        </w:rPr>
      </w:pPr>
    </w:p>
    <w:p w:rsidR="00970B1C" w:rsidRDefault="00970B1C" w:rsidP="00C249BA">
      <w:pPr>
        <w:pStyle w:val="ListParagraph"/>
        <w:rPr>
          <w:b/>
          <w:bCs/>
          <w:sz w:val="32"/>
          <w:szCs w:val="32"/>
        </w:rPr>
      </w:pPr>
    </w:p>
    <w:p w:rsidR="00970B1C" w:rsidRPr="00EE0BF5" w:rsidRDefault="00970B1C" w:rsidP="00EE0BF5">
      <w:pPr>
        <w:pStyle w:val="ListParagraph"/>
        <w:ind w:left="0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>Informacja dla Was i do zapowiedzi:</w:t>
      </w:r>
    </w:p>
    <w:p w:rsidR="00970B1C" w:rsidRPr="00142845" w:rsidRDefault="00970B1C" w:rsidP="00EE0BF5">
      <w:pPr>
        <w:pStyle w:val="ListParagraph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Zespół PRO ARTE wykona także</w:t>
      </w:r>
      <w:r w:rsidRPr="00142845">
        <w:rPr>
          <w:b/>
          <w:bCs/>
          <w:sz w:val="32"/>
          <w:szCs w:val="32"/>
        </w:rPr>
        <w:t xml:space="preserve"> kolędy a capella:</w:t>
      </w:r>
    </w:p>
    <w:p w:rsidR="00970B1C" w:rsidRPr="00EE0BF5" w:rsidRDefault="00970B1C" w:rsidP="00DC5692">
      <w:pPr>
        <w:rPr>
          <w:sz w:val="32"/>
          <w:szCs w:val="32"/>
        </w:rPr>
      </w:pPr>
      <w:r w:rsidRPr="00EE0BF5">
        <w:rPr>
          <w:i/>
          <w:iCs/>
          <w:sz w:val="32"/>
          <w:szCs w:val="32"/>
        </w:rPr>
        <w:t>Resonet in laudibus</w:t>
      </w:r>
      <w:r w:rsidRPr="00EE0BF5">
        <w:rPr>
          <w:sz w:val="32"/>
          <w:szCs w:val="32"/>
        </w:rPr>
        <w:t xml:space="preserve"> – B. Pękiel</w:t>
      </w:r>
    </w:p>
    <w:p w:rsidR="00970B1C" w:rsidRPr="00142845" w:rsidRDefault="00970B1C" w:rsidP="00DC5692">
      <w:pPr>
        <w:rPr>
          <w:sz w:val="32"/>
          <w:szCs w:val="32"/>
        </w:rPr>
      </w:pPr>
      <w:r w:rsidRPr="00142845">
        <w:rPr>
          <w:i/>
          <w:iCs/>
          <w:sz w:val="32"/>
          <w:szCs w:val="32"/>
        </w:rPr>
        <w:t xml:space="preserve">Kłaniamy Ci się, Chryste /Adeste fideles/ - </w:t>
      </w:r>
      <w:r w:rsidRPr="00142845">
        <w:rPr>
          <w:sz w:val="32"/>
          <w:szCs w:val="32"/>
        </w:rPr>
        <w:t>opr.</w:t>
      </w:r>
      <w:r>
        <w:rPr>
          <w:sz w:val="32"/>
          <w:szCs w:val="32"/>
        </w:rPr>
        <w:t xml:space="preserve"> </w:t>
      </w:r>
      <w:r w:rsidRPr="00142845">
        <w:rPr>
          <w:sz w:val="32"/>
          <w:szCs w:val="32"/>
        </w:rPr>
        <w:t>E.</w:t>
      </w:r>
      <w:r>
        <w:rPr>
          <w:sz w:val="32"/>
          <w:szCs w:val="32"/>
        </w:rPr>
        <w:t xml:space="preserve"> </w:t>
      </w:r>
      <w:r w:rsidRPr="00142845">
        <w:rPr>
          <w:sz w:val="32"/>
          <w:szCs w:val="32"/>
        </w:rPr>
        <w:t>Corbetta</w:t>
      </w:r>
    </w:p>
    <w:p w:rsidR="00970B1C" w:rsidRPr="00DC5692" w:rsidRDefault="00970B1C" w:rsidP="00DC5692">
      <w:pPr>
        <w:rPr>
          <w:sz w:val="32"/>
          <w:szCs w:val="32"/>
        </w:rPr>
      </w:pPr>
      <w:r w:rsidRPr="00771EF3">
        <w:rPr>
          <w:i/>
          <w:iCs/>
          <w:sz w:val="32"/>
          <w:szCs w:val="32"/>
        </w:rPr>
        <w:t>Nad Betlejem w ciemną noc</w:t>
      </w:r>
      <w:r w:rsidRPr="00DC5692">
        <w:rPr>
          <w:sz w:val="32"/>
          <w:szCs w:val="32"/>
        </w:rPr>
        <w:t xml:space="preserve"> – kolęda starofrancuska</w:t>
      </w:r>
    </w:p>
    <w:p w:rsidR="00970B1C" w:rsidRPr="00DC5692" w:rsidRDefault="00970B1C" w:rsidP="00DC5692">
      <w:pPr>
        <w:rPr>
          <w:sz w:val="32"/>
          <w:szCs w:val="32"/>
        </w:rPr>
      </w:pPr>
      <w:r w:rsidRPr="00771EF3">
        <w:rPr>
          <w:i/>
          <w:iCs/>
          <w:sz w:val="32"/>
          <w:szCs w:val="32"/>
        </w:rPr>
        <w:t>Gdy się Chrystus rodzi</w:t>
      </w:r>
      <w:r w:rsidRPr="00DC5692">
        <w:rPr>
          <w:sz w:val="32"/>
          <w:szCs w:val="32"/>
        </w:rPr>
        <w:t xml:space="preserve"> – opr.</w:t>
      </w:r>
      <w:r>
        <w:rPr>
          <w:sz w:val="32"/>
          <w:szCs w:val="32"/>
        </w:rPr>
        <w:t xml:space="preserve"> </w:t>
      </w:r>
      <w:r w:rsidRPr="00DC5692">
        <w:rPr>
          <w:sz w:val="32"/>
          <w:szCs w:val="32"/>
        </w:rPr>
        <w:t>S.</w:t>
      </w:r>
      <w:r>
        <w:rPr>
          <w:sz w:val="32"/>
          <w:szCs w:val="32"/>
        </w:rPr>
        <w:t xml:space="preserve"> </w:t>
      </w:r>
      <w:r w:rsidRPr="00DC5692">
        <w:rPr>
          <w:sz w:val="32"/>
          <w:szCs w:val="32"/>
        </w:rPr>
        <w:t>Niewiadomski</w:t>
      </w:r>
    </w:p>
    <w:p w:rsidR="00970B1C" w:rsidRPr="00DC5692" w:rsidRDefault="00970B1C" w:rsidP="00DC5692">
      <w:pPr>
        <w:rPr>
          <w:sz w:val="32"/>
          <w:szCs w:val="32"/>
        </w:rPr>
      </w:pPr>
      <w:r w:rsidRPr="00771EF3">
        <w:rPr>
          <w:i/>
          <w:iCs/>
          <w:sz w:val="32"/>
          <w:szCs w:val="32"/>
        </w:rPr>
        <w:t>Zjawiło się nam</w:t>
      </w:r>
      <w:r w:rsidRPr="00DC5692">
        <w:rPr>
          <w:sz w:val="32"/>
          <w:szCs w:val="32"/>
        </w:rPr>
        <w:t xml:space="preserve"> – opr.</w:t>
      </w:r>
      <w:r>
        <w:rPr>
          <w:sz w:val="32"/>
          <w:szCs w:val="32"/>
        </w:rPr>
        <w:t xml:space="preserve"> </w:t>
      </w:r>
      <w:r w:rsidRPr="00DC5692">
        <w:rPr>
          <w:sz w:val="32"/>
          <w:szCs w:val="32"/>
        </w:rPr>
        <w:t>ks.</w:t>
      </w:r>
      <w:r>
        <w:rPr>
          <w:sz w:val="32"/>
          <w:szCs w:val="32"/>
        </w:rPr>
        <w:t xml:space="preserve"> A. </w:t>
      </w:r>
      <w:r w:rsidRPr="00DC5692">
        <w:rPr>
          <w:sz w:val="32"/>
          <w:szCs w:val="32"/>
        </w:rPr>
        <w:t>Chlondowski</w:t>
      </w:r>
    </w:p>
    <w:p w:rsidR="00970B1C" w:rsidRPr="00DC5692" w:rsidRDefault="00970B1C" w:rsidP="00DC5692">
      <w:pPr>
        <w:rPr>
          <w:sz w:val="32"/>
          <w:szCs w:val="32"/>
        </w:rPr>
      </w:pPr>
      <w:r w:rsidRPr="00771EF3">
        <w:rPr>
          <w:i/>
          <w:iCs/>
          <w:sz w:val="32"/>
          <w:szCs w:val="32"/>
        </w:rPr>
        <w:t>Śliczna Panienka</w:t>
      </w:r>
      <w:r w:rsidRPr="00DC5692">
        <w:rPr>
          <w:sz w:val="32"/>
          <w:szCs w:val="32"/>
        </w:rPr>
        <w:t xml:space="preserve"> – opr.</w:t>
      </w:r>
      <w:r>
        <w:rPr>
          <w:sz w:val="32"/>
          <w:szCs w:val="32"/>
        </w:rPr>
        <w:t xml:space="preserve"> </w:t>
      </w:r>
      <w:r w:rsidRPr="00DC5692">
        <w:rPr>
          <w:sz w:val="32"/>
          <w:szCs w:val="32"/>
        </w:rPr>
        <w:t>T.</w:t>
      </w:r>
      <w:r>
        <w:rPr>
          <w:sz w:val="32"/>
          <w:szCs w:val="32"/>
        </w:rPr>
        <w:t xml:space="preserve"> </w:t>
      </w:r>
      <w:r w:rsidRPr="00DC5692">
        <w:rPr>
          <w:sz w:val="32"/>
          <w:szCs w:val="32"/>
        </w:rPr>
        <w:t>Flasza</w:t>
      </w:r>
    </w:p>
    <w:p w:rsidR="00970B1C" w:rsidRPr="00DC5692" w:rsidRDefault="00970B1C" w:rsidP="00DC5692">
      <w:pPr>
        <w:rPr>
          <w:sz w:val="32"/>
          <w:szCs w:val="32"/>
        </w:rPr>
      </w:pPr>
      <w:r w:rsidRPr="00771EF3">
        <w:rPr>
          <w:i/>
          <w:iCs/>
          <w:sz w:val="32"/>
          <w:szCs w:val="32"/>
        </w:rPr>
        <w:t>Jezus malusieńki</w:t>
      </w:r>
      <w:r w:rsidRPr="00DC5692">
        <w:rPr>
          <w:sz w:val="32"/>
          <w:szCs w:val="32"/>
        </w:rPr>
        <w:t xml:space="preserve"> – opr.</w:t>
      </w:r>
      <w:r>
        <w:rPr>
          <w:sz w:val="32"/>
          <w:szCs w:val="32"/>
        </w:rPr>
        <w:t xml:space="preserve"> </w:t>
      </w:r>
      <w:r w:rsidRPr="00DC5692">
        <w:rPr>
          <w:sz w:val="32"/>
          <w:szCs w:val="32"/>
        </w:rPr>
        <w:t>S.</w:t>
      </w:r>
      <w:r>
        <w:rPr>
          <w:sz w:val="32"/>
          <w:szCs w:val="32"/>
        </w:rPr>
        <w:t xml:space="preserve"> </w:t>
      </w:r>
      <w:r w:rsidRPr="00DC5692">
        <w:rPr>
          <w:sz w:val="32"/>
          <w:szCs w:val="32"/>
        </w:rPr>
        <w:t>Niewiadomski</w:t>
      </w:r>
    </w:p>
    <w:p w:rsidR="00970B1C" w:rsidRPr="00DC5692" w:rsidRDefault="00970B1C" w:rsidP="00DC5692">
      <w:pPr>
        <w:rPr>
          <w:sz w:val="32"/>
          <w:szCs w:val="32"/>
        </w:rPr>
      </w:pPr>
      <w:r w:rsidRPr="00771EF3">
        <w:rPr>
          <w:i/>
          <w:iCs/>
          <w:sz w:val="32"/>
          <w:szCs w:val="32"/>
        </w:rPr>
        <w:t>Nowy rok bieży</w:t>
      </w:r>
      <w:r w:rsidRPr="00DC5692">
        <w:rPr>
          <w:sz w:val="32"/>
          <w:szCs w:val="32"/>
        </w:rPr>
        <w:t xml:space="preserve"> – opr.</w:t>
      </w:r>
      <w:r>
        <w:rPr>
          <w:sz w:val="32"/>
          <w:szCs w:val="32"/>
        </w:rPr>
        <w:t xml:space="preserve"> </w:t>
      </w:r>
      <w:r w:rsidRPr="00DC5692">
        <w:rPr>
          <w:sz w:val="32"/>
          <w:szCs w:val="32"/>
        </w:rPr>
        <w:t>S.</w:t>
      </w:r>
      <w:r>
        <w:rPr>
          <w:sz w:val="32"/>
          <w:szCs w:val="32"/>
        </w:rPr>
        <w:t xml:space="preserve"> </w:t>
      </w:r>
      <w:r w:rsidRPr="00DC5692">
        <w:rPr>
          <w:sz w:val="32"/>
          <w:szCs w:val="32"/>
        </w:rPr>
        <w:t>Stuligrosz</w:t>
      </w:r>
    </w:p>
    <w:p w:rsidR="00970B1C" w:rsidRDefault="00970B1C" w:rsidP="00C249BA">
      <w:pPr>
        <w:rPr>
          <w:sz w:val="32"/>
          <w:szCs w:val="32"/>
        </w:rPr>
      </w:pPr>
    </w:p>
    <w:p w:rsidR="00970B1C" w:rsidRDefault="00970B1C" w:rsidP="00C249BA">
      <w:pPr>
        <w:rPr>
          <w:sz w:val="32"/>
          <w:szCs w:val="32"/>
        </w:rPr>
      </w:pPr>
      <w:r>
        <w:rPr>
          <w:sz w:val="32"/>
          <w:szCs w:val="32"/>
        </w:rPr>
        <w:t>Na zakończenie z organami:</w:t>
      </w:r>
    </w:p>
    <w:p w:rsidR="00970B1C" w:rsidRDefault="00970B1C" w:rsidP="00C249BA">
      <w:pPr>
        <w:rPr>
          <w:sz w:val="32"/>
          <w:szCs w:val="32"/>
        </w:rPr>
      </w:pPr>
      <w:r w:rsidRPr="00771EF3">
        <w:rPr>
          <w:i/>
          <w:iCs/>
          <w:sz w:val="32"/>
          <w:szCs w:val="32"/>
        </w:rPr>
        <w:t>Raduj się świecie, przyszedł Pan /Joy To The World/</w:t>
      </w:r>
      <w:r>
        <w:rPr>
          <w:sz w:val="32"/>
          <w:szCs w:val="32"/>
        </w:rPr>
        <w:t xml:space="preserve">  – J. F. Haendel </w:t>
      </w:r>
    </w:p>
    <w:p w:rsidR="00970B1C" w:rsidRPr="00DC5692" w:rsidRDefault="00970B1C" w:rsidP="00C249BA">
      <w:pPr>
        <w:rPr>
          <w:sz w:val="32"/>
          <w:szCs w:val="32"/>
        </w:rPr>
      </w:pPr>
      <w:bookmarkStart w:id="0" w:name="_GoBack"/>
      <w:bookmarkEnd w:id="0"/>
    </w:p>
    <w:sectPr w:rsidR="00970B1C" w:rsidRPr="00DC5692" w:rsidSect="009114B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2B31"/>
    <w:multiLevelType w:val="hybridMultilevel"/>
    <w:tmpl w:val="599E8F8E"/>
    <w:lvl w:ilvl="0" w:tplc="C120A0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54D"/>
    <w:rsid w:val="000C363F"/>
    <w:rsid w:val="00142845"/>
    <w:rsid w:val="00156BAB"/>
    <w:rsid w:val="002533EC"/>
    <w:rsid w:val="00415D20"/>
    <w:rsid w:val="006145A8"/>
    <w:rsid w:val="00771EF3"/>
    <w:rsid w:val="007D4073"/>
    <w:rsid w:val="00907484"/>
    <w:rsid w:val="009114B3"/>
    <w:rsid w:val="00970B1C"/>
    <w:rsid w:val="00AF2678"/>
    <w:rsid w:val="00BC0323"/>
    <w:rsid w:val="00BD49B5"/>
    <w:rsid w:val="00BE516F"/>
    <w:rsid w:val="00C172AD"/>
    <w:rsid w:val="00C249BA"/>
    <w:rsid w:val="00D83E26"/>
    <w:rsid w:val="00DC5692"/>
    <w:rsid w:val="00EC3451"/>
    <w:rsid w:val="00EE0BF5"/>
    <w:rsid w:val="00FA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6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49B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159</Words>
  <Characters>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KONCERT  KOLĘD  W BIELSKU-BIAŁEJ</dc:title>
  <dc:subject/>
  <dc:creator>Iwona Mida</dc:creator>
  <cp:keywords/>
  <dc:description/>
  <cp:lastModifiedBy>Bogusia</cp:lastModifiedBy>
  <cp:revision>2</cp:revision>
  <dcterms:created xsi:type="dcterms:W3CDTF">2018-01-13T20:19:00Z</dcterms:created>
  <dcterms:modified xsi:type="dcterms:W3CDTF">2018-01-13T20:19:00Z</dcterms:modified>
</cp:coreProperties>
</file>